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92" w:rsidRPr="007F1FAC" w:rsidRDefault="00C15C92" w:rsidP="00C15C92">
      <w:pPr>
        <w:spacing w:after="0" w:line="240" w:lineRule="auto"/>
        <w:jc w:val="center"/>
        <w:rPr>
          <w:b/>
          <w:sz w:val="52"/>
        </w:rPr>
      </w:pPr>
      <w:bookmarkStart w:id="0" w:name="_GoBack"/>
      <w:bookmarkEnd w:id="0"/>
      <w:r w:rsidRPr="007F1FAC">
        <w:rPr>
          <w:b/>
          <w:sz w:val="52"/>
        </w:rPr>
        <w:t xml:space="preserve">ŽÁDOST O UVOLNĚNÍ </w:t>
      </w:r>
    </w:p>
    <w:p w:rsidR="00C15C92" w:rsidRDefault="00C15C92" w:rsidP="00C15C92">
      <w:pPr>
        <w:spacing w:after="0"/>
        <w:jc w:val="center"/>
        <w:rPr>
          <w:rFonts w:ascii="Calibri" w:hAnsi="Calibri" w:cs="Times New Roman"/>
          <w:b/>
          <w:sz w:val="48"/>
          <w:szCs w:val="48"/>
        </w:rPr>
      </w:pPr>
      <w:r>
        <w:rPr>
          <w:rFonts w:ascii="Calibri" w:hAnsi="Calibri" w:cs="Times New Roman"/>
          <w:b/>
          <w:sz w:val="48"/>
          <w:szCs w:val="48"/>
        </w:rPr>
        <w:t xml:space="preserve">ZE </w:t>
      </w:r>
      <w:r w:rsidRPr="002C7696">
        <w:rPr>
          <w:rFonts w:ascii="Calibri" w:hAnsi="Calibri" w:cs="Times New Roman"/>
          <w:b/>
          <w:sz w:val="48"/>
          <w:szCs w:val="48"/>
        </w:rPr>
        <w:t>ŠKOLNÍ DRUŽINY</w:t>
      </w:r>
    </w:p>
    <w:p w:rsidR="00C15C92" w:rsidRPr="000749FF" w:rsidRDefault="00C15C92" w:rsidP="00C15C92">
      <w:pPr>
        <w:spacing w:before="360" w:after="360" w:line="240" w:lineRule="auto"/>
        <w:jc w:val="center"/>
        <w:rPr>
          <w:b/>
          <w:sz w:val="32"/>
        </w:rPr>
      </w:pPr>
      <w:r w:rsidRPr="000749FF">
        <w:rPr>
          <w:b/>
          <w:sz w:val="32"/>
        </w:rPr>
        <w:t>Žádám o uvolnění syna/dcery</w:t>
      </w:r>
    </w:p>
    <w:p w:rsidR="00C15C92" w:rsidRPr="000749FF" w:rsidRDefault="00C15C92" w:rsidP="00C15C92">
      <w:pPr>
        <w:tabs>
          <w:tab w:val="left" w:pos="1843"/>
        </w:tabs>
        <w:spacing w:after="80" w:line="240" w:lineRule="auto"/>
        <w:ind w:left="284" w:hanging="284"/>
        <w:contextualSpacing/>
        <w:rPr>
          <w:b/>
        </w:rPr>
      </w:pPr>
      <w:r w:rsidRPr="000749FF">
        <w:rPr>
          <w:b/>
        </w:rPr>
        <w:t>Žák/žákyně:</w:t>
      </w:r>
    </w:p>
    <w:p w:rsidR="00C15C92" w:rsidRPr="000749FF" w:rsidRDefault="00C15C92" w:rsidP="00C15C92">
      <w:pPr>
        <w:tabs>
          <w:tab w:val="left" w:pos="284"/>
          <w:tab w:val="left" w:pos="1843"/>
          <w:tab w:val="left" w:pos="2552"/>
        </w:tabs>
        <w:spacing w:after="240" w:line="240" w:lineRule="auto"/>
        <w:ind w:left="284"/>
      </w:pPr>
      <w:r w:rsidRPr="000749FF">
        <w:t>Příjmení, jméno:</w:t>
      </w:r>
      <w:r w:rsidRPr="000749FF">
        <w:tab/>
        <w:t>_________________________________________________________________</w:t>
      </w:r>
    </w:p>
    <w:p w:rsidR="00C15C92" w:rsidRPr="000749FF" w:rsidRDefault="00C15C92" w:rsidP="00C15C92">
      <w:pPr>
        <w:tabs>
          <w:tab w:val="left" w:pos="284"/>
          <w:tab w:val="left" w:pos="1843"/>
          <w:tab w:val="left" w:pos="2552"/>
        </w:tabs>
        <w:spacing w:after="240" w:line="240" w:lineRule="auto"/>
        <w:ind w:left="284"/>
      </w:pPr>
      <w:r>
        <w:t>Oddělení</w:t>
      </w:r>
      <w:r w:rsidRPr="000749FF">
        <w:t>:</w:t>
      </w:r>
      <w:r w:rsidRPr="000749FF">
        <w:tab/>
        <w:t>_________________________________________________________________</w:t>
      </w:r>
    </w:p>
    <w:p w:rsidR="00C15C92" w:rsidRPr="000749FF" w:rsidRDefault="00C15C92" w:rsidP="00C15C92">
      <w:pPr>
        <w:tabs>
          <w:tab w:val="left" w:pos="1843"/>
          <w:tab w:val="left" w:pos="2552"/>
        </w:tabs>
        <w:spacing w:before="360" w:after="360" w:line="240" w:lineRule="auto"/>
        <w:jc w:val="center"/>
        <w:rPr>
          <w:b/>
          <w:sz w:val="32"/>
        </w:rPr>
      </w:pPr>
      <w:r>
        <w:rPr>
          <w:b/>
          <w:sz w:val="32"/>
        </w:rPr>
        <w:t>ze školní družiny.</w:t>
      </w:r>
    </w:p>
    <w:p w:rsidR="00C15C92" w:rsidRDefault="00C15C92" w:rsidP="00C15C92">
      <w:pPr>
        <w:spacing w:after="0"/>
        <w:rPr>
          <w:b/>
        </w:rPr>
      </w:pPr>
    </w:p>
    <w:p w:rsidR="00C15C92" w:rsidRPr="002C7696" w:rsidRDefault="00C15C92" w:rsidP="00C15C92">
      <w:pPr>
        <w:spacing w:after="0" w:line="240" w:lineRule="auto"/>
        <w:rPr>
          <w:rFonts w:ascii="Calibri" w:hAnsi="Calibri" w:cs="Times New Roman"/>
          <w:b/>
          <w:sz w:val="48"/>
          <w:szCs w:val="48"/>
        </w:rPr>
      </w:pPr>
      <w:r>
        <w:rPr>
          <w:b/>
        </w:rPr>
        <w:t>Bude odcházet:</w:t>
      </w:r>
    </w:p>
    <w:p w:rsidR="00C15C92" w:rsidRDefault="00C15C92" w:rsidP="00C15C92">
      <w:pPr>
        <w:spacing w:line="240" w:lineRule="auto"/>
        <w:rPr>
          <w:rFonts w:ascii="Calibri" w:hAnsi="Calibri" w:cs="Times New Roman"/>
        </w:rPr>
      </w:pPr>
    </w:p>
    <w:p w:rsidR="00C15C92" w:rsidRPr="002C7696" w:rsidRDefault="00C15C92" w:rsidP="00C15C92">
      <w:pPr>
        <w:spacing w:line="240" w:lineRule="auto"/>
        <w:rPr>
          <w:rFonts w:ascii="Calibri" w:hAnsi="Calibri" w:cs="Times New Roman"/>
        </w:rPr>
      </w:pPr>
      <w:r w:rsidRPr="002C7696">
        <w:rPr>
          <w:rFonts w:ascii="Calibri" w:hAnsi="Calibri" w:cs="Times New Roman"/>
        </w:rPr>
        <w:t>a) sám/sama v _____________ hod.</w:t>
      </w:r>
    </w:p>
    <w:p w:rsidR="00C15C92" w:rsidRPr="002C7696" w:rsidRDefault="00C15C92" w:rsidP="00C15C92">
      <w:pPr>
        <w:rPr>
          <w:rFonts w:ascii="Calibri" w:hAnsi="Calibri" w:cs="Times New Roman"/>
        </w:rPr>
      </w:pPr>
      <w:r w:rsidRPr="002C7696">
        <w:rPr>
          <w:rFonts w:ascii="Calibri" w:hAnsi="Calibri" w:cs="Times New Roman"/>
        </w:rPr>
        <w:t>b) v doprovodu pana/paní _______________________</w:t>
      </w:r>
      <w:r>
        <w:rPr>
          <w:rFonts w:ascii="Calibri" w:hAnsi="Calibri" w:cs="Times New Roman"/>
        </w:rPr>
        <w:t>______</w:t>
      </w:r>
      <w:r w:rsidRPr="002C7696">
        <w:rPr>
          <w:rFonts w:ascii="Calibri" w:hAnsi="Calibri" w:cs="Times New Roman"/>
        </w:rPr>
        <w:t>_______________________________</w:t>
      </w:r>
    </w:p>
    <w:p w:rsidR="00C15C92" w:rsidRPr="002C7696" w:rsidRDefault="00C15C92" w:rsidP="00C15C92">
      <w:pPr>
        <w:spacing w:line="480" w:lineRule="auto"/>
        <w:rPr>
          <w:rFonts w:ascii="Calibri" w:hAnsi="Calibri" w:cs="Times New Roman"/>
        </w:rPr>
      </w:pPr>
    </w:p>
    <w:p w:rsidR="00C15C92" w:rsidRPr="007F1FAC" w:rsidRDefault="00C15C92" w:rsidP="00C15C92">
      <w:pPr>
        <w:tabs>
          <w:tab w:val="left" w:pos="1843"/>
          <w:tab w:val="left" w:pos="2552"/>
        </w:tabs>
        <w:spacing w:before="360" w:after="360" w:line="240" w:lineRule="auto"/>
        <w:jc w:val="center"/>
        <w:rPr>
          <w:b/>
          <w:sz w:val="32"/>
        </w:rPr>
      </w:pPr>
      <w:r w:rsidRPr="007F1FAC">
        <w:rPr>
          <w:b/>
          <w:sz w:val="32"/>
        </w:rPr>
        <w:t>V uvedené době přebírám za své dítě plnou zodpovědnost.</w:t>
      </w:r>
    </w:p>
    <w:p w:rsidR="00C15C92" w:rsidRPr="007F1FAC" w:rsidRDefault="00C15C92" w:rsidP="00C15C92">
      <w:pPr>
        <w:spacing w:before="600" w:after="0" w:line="259" w:lineRule="auto"/>
      </w:pPr>
      <w:r w:rsidRPr="007F1FAC">
        <w:t xml:space="preserve">V _______________ dne ________________ </w:t>
      </w:r>
      <w:r w:rsidRPr="007F1FAC">
        <w:tab/>
      </w:r>
      <w:r w:rsidRPr="007F1FAC">
        <w:tab/>
      </w:r>
      <w:r w:rsidRPr="007F1FAC">
        <w:tab/>
        <w:t xml:space="preserve">     ________________________</w:t>
      </w:r>
      <w:r>
        <w:t>___</w:t>
      </w:r>
      <w:r w:rsidRPr="007F1FAC">
        <w:t>_</w:t>
      </w:r>
    </w:p>
    <w:p w:rsidR="00C15C92" w:rsidRPr="007F1FAC" w:rsidRDefault="00C15C92" w:rsidP="00C15C92">
      <w:pPr>
        <w:spacing w:after="120" w:line="259" w:lineRule="auto"/>
        <w:ind w:left="5664" w:firstLine="432"/>
      </w:pPr>
      <w:r w:rsidRPr="007F1FAC">
        <w:t>podpis zákonného zástupce</w:t>
      </w:r>
    </w:p>
    <w:p w:rsidR="00C15C92" w:rsidRPr="00C77CFC" w:rsidRDefault="00C15C92" w:rsidP="00C15C92"/>
    <w:p w:rsidR="00BE7797" w:rsidRPr="00C77CFC" w:rsidRDefault="00BE7797" w:rsidP="00C77CFC"/>
    <w:sectPr w:rsidR="00BE7797" w:rsidRPr="00C77CFC" w:rsidSect="003E2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45" w:rsidRDefault="00795E45" w:rsidP="003509EA">
      <w:pPr>
        <w:spacing w:after="0" w:line="240" w:lineRule="auto"/>
      </w:pPr>
      <w:r>
        <w:separator/>
      </w:r>
    </w:p>
  </w:endnote>
  <w:endnote w:type="continuationSeparator" w:id="0">
    <w:p w:rsidR="00795E45" w:rsidRDefault="00795E45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A3" w:rsidRDefault="006057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A3" w:rsidRDefault="006057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45" w:rsidRDefault="00795E45" w:rsidP="003509EA">
      <w:pPr>
        <w:spacing w:after="0" w:line="240" w:lineRule="auto"/>
      </w:pPr>
      <w:r>
        <w:separator/>
      </w:r>
    </w:p>
  </w:footnote>
  <w:footnote w:type="continuationSeparator" w:id="0">
    <w:p w:rsidR="00795E45" w:rsidRDefault="00795E45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A3" w:rsidRDefault="006057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EA" w:rsidRPr="00F449E8" w:rsidRDefault="006057A3" w:rsidP="006057A3">
    <w:pPr>
      <w:pStyle w:val="Zhlav"/>
      <w:tabs>
        <w:tab w:val="left" w:pos="1418"/>
      </w:tabs>
      <w:rPr>
        <w:color w:val="343B96"/>
        <w:sz w:val="44"/>
        <w:szCs w:val="38"/>
      </w:rPr>
    </w:pPr>
    <w:r>
      <w:rPr>
        <w:noProof/>
        <w:lang w:eastAsia="cs-CZ"/>
      </w:rPr>
      <w:drawing>
        <wp:inline distT="0" distB="0" distL="0" distR="0" wp14:anchorId="6721DA28" wp14:editId="18BB13E4">
          <wp:extent cx="1048845" cy="5429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558" cy="580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43B96"/>
        <w:sz w:val="44"/>
        <w:szCs w:val="38"/>
      </w:rPr>
      <w:t xml:space="preserve">    </w:t>
    </w:r>
    <w:r w:rsidR="003509EA"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A3" w:rsidRDefault="006057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92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A72AF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1FD5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7A3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5E45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29A8"/>
    <w:rsid w:val="0084442D"/>
    <w:rsid w:val="0084793A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5C92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5C80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0FEEC-A0B7-4F68-A4C8-10E9C87B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C9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Benešová</dc:creator>
  <cp:lastModifiedBy>Benesova</cp:lastModifiedBy>
  <cp:revision>2</cp:revision>
  <cp:lastPrinted>2018-08-15T13:09:00Z</cp:lastPrinted>
  <dcterms:created xsi:type="dcterms:W3CDTF">2023-09-21T08:45:00Z</dcterms:created>
  <dcterms:modified xsi:type="dcterms:W3CDTF">2023-09-21T08:45:00Z</dcterms:modified>
</cp:coreProperties>
</file>